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6D" w:rsidRDefault="00D7261E" w:rsidP="00D96F7A">
      <w:pPr>
        <w:jc w:val="both"/>
        <w:rPr>
          <w:b/>
          <w:lang w:val="es-ES"/>
        </w:rPr>
      </w:pPr>
      <w:r w:rsidRPr="00D7261E">
        <w:rPr>
          <w:b/>
          <w:lang w:val="es-ES"/>
        </w:rPr>
        <w:t xml:space="preserve">Renishaw lanza la versión 2.1 de su </w:t>
      </w:r>
      <w:proofErr w:type="gramStart"/>
      <w:r w:rsidRPr="00D7261E">
        <w:rPr>
          <w:b/>
          <w:lang w:val="es-ES"/>
        </w:rPr>
        <w:t>app</w:t>
      </w:r>
      <w:proofErr w:type="gramEnd"/>
      <w:r w:rsidRPr="00D7261E">
        <w:rPr>
          <w:b/>
          <w:lang w:val="es-ES"/>
        </w:rPr>
        <w:t xml:space="preserve"> NC4 para controles CNC</w:t>
      </w:r>
    </w:p>
    <w:p w:rsidR="00D7261E" w:rsidRDefault="00D7261E" w:rsidP="00D96F7A">
      <w:pPr>
        <w:jc w:val="both"/>
        <w:rPr>
          <w:lang w:val="es-ES"/>
        </w:rPr>
      </w:pPr>
      <w:bookmarkStart w:id="0" w:name="_GoBack"/>
      <w:r w:rsidRPr="00D7261E">
        <w:rPr>
          <w:lang w:val="es-ES"/>
        </w:rPr>
        <w:t>El uso del móvil ha aumentado en el sector industrial en los últimos años</w:t>
      </w:r>
      <w:r w:rsidR="007720E9">
        <w:rPr>
          <w:lang w:val="es-ES"/>
        </w:rPr>
        <w:t>;</w:t>
      </w:r>
      <w:r w:rsidRPr="00D7261E">
        <w:rPr>
          <w:lang w:val="es-ES"/>
        </w:rPr>
        <w:t xml:space="preserve"> </w:t>
      </w:r>
      <w:r w:rsidR="007720E9">
        <w:rPr>
          <w:lang w:val="es-ES"/>
        </w:rPr>
        <w:t>n</w:t>
      </w:r>
      <w:r w:rsidRPr="00D7261E">
        <w:rPr>
          <w:lang w:val="es-ES"/>
        </w:rPr>
        <w:t xml:space="preserve">o hablamos solo de la utilidad que comerciales puedan darle al mismo, sino que es posible realizar tareas técnicas </w:t>
      </w:r>
      <w:r>
        <w:rPr>
          <w:lang w:val="es-ES"/>
        </w:rPr>
        <w:t>y configuraciones desde ellos</w:t>
      </w:r>
      <w:r w:rsidRPr="00D7261E">
        <w:rPr>
          <w:lang w:val="es-ES"/>
        </w:rPr>
        <w:t>. Renishaw</w:t>
      </w:r>
      <w:r w:rsidR="007720E9">
        <w:rPr>
          <w:lang w:val="es-ES"/>
        </w:rPr>
        <w:t>,</w:t>
      </w:r>
      <w:r w:rsidRPr="00D7261E">
        <w:rPr>
          <w:lang w:val="es-ES"/>
        </w:rPr>
        <w:t xml:space="preserve"> consciente de la ventaja que poseen los móviles y sus aplicaciones en facilitar </w:t>
      </w:r>
      <w:r w:rsidR="007E1D15">
        <w:rPr>
          <w:lang w:val="es-ES"/>
        </w:rPr>
        <w:t>algunas tareas</w:t>
      </w:r>
      <w:r w:rsidR="007720E9">
        <w:rPr>
          <w:lang w:val="es-ES"/>
        </w:rPr>
        <w:t>,</w:t>
      </w:r>
      <w:r>
        <w:rPr>
          <w:lang w:val="es-ES"/>
        </w:rPr>
        <w:t xml:space="preserve"> ha desarrollado una serie de </w:t>
      </w:r>
      <w:r w:rsidR="007E1D15">
        <w:rPr>
          <w:lang w:val="es-ES"/>
        </w:rPr>
        <w:t>aplicaciones</w:t>
      </w:r>
      <w:r>
        <w:rPr>
          <w:lang w:val="es-ES"/>
        </w:rPr>
        <w:t xml:space="preserve"> para sus </w:t>
      </w:r>
      <w:r w:rsidR="007720E9">
        <w:rPr>
          <w:lang w:val="es-ES"/>
        </w:rPr>
        <w:t>sondas</w:t>
      </w:r>
      <w:r>
        <w:rPr>
          <w:lang w:val="es-ES"/>
        </w:rPr>
        <w:t xml:space="preserve"> de medición en máquina-herramienta que facilitan al usuario la información y configuración en un formato práctico </w:t>
      </w:r>
      <w:r w:rsidR="007720E9">
        <w:rPr>
          <w:lang w:val="es-ES"/>
        </w:rPr>
        <w:t>e</w:t>
      </w:r>
      <w:r>
        <w:rPr>
          <w:lang w:val="es-ES"/>
        </w:rPr>
        <w:t xml:space="preserve"> intuitivo.</w:t>
      </w:r>
    </w:p>
    <w:p w:rsidR="00CB0F49" w:rsidRDefault="00D7261E" w:rsidP="00D96F7A">
      <w:pPr>
        <w:jc w:val="both"/>
        <w:rPr>
          <w:lang w:val="es-ES"/>
        </w:rPr>
      </w:pPr>
      <w:r>
        <w:rPr>
          <w:lang w:val="es-ES"/>
        </w:rPr>
        <w:t xml:space="preserve">Estas aplicaciones se descargan de manera gratuita tanto en interfaz Android como </w:t>
      </w:r>
      <w:r w:rsidR="00CB0F49">
        <w:rPr>
          <w:lang w:val="es-ES"/>
        </w:rPr>
        <w:t>iOS,</w:t>
      </w:r>
      <w:r w:rsidR="007720E9">
        <w:rPr>
          <w:lang w:val="es-ES"/>
        </w:rPr>
        <w:t xml:space="preserve"> y</w:t>
      </w:r>
      <w:r w:rsidR="00CB0F49">
        <w:rPr>
          <w:lang w:val="es-ES"/>
        </w:rPr>
        <w:t xml:space="preserve"> cada</w:t>
      </w:r>
      <w:r>
        <w:rPr>
          <w:lang w:val="es-ES"/>
        </w:rPr>
        <w:t xml:space="preserve"> una de las aplicaciones </w:t>
      </w:r>
      <w:r w:rsidR="00D96F7A">
        <w:rPr>
          <w:lang w:val="es-ES"/>
        </w:rPr>
        <w:t>móviles</w:t>
      </w:r>
      <w:r>
        <w:rPr>
          <w:lang w:val="es-ES"/>
        </w:rPr>
        <w:t xml:space="preserve"> son compatibles con una amplia gama de controles CNC, </w:t>
      </w:r>
      <w:r w:rsidR="007720E9">
        <w:rPr>
          <w:lang w:val="es-ES"/>
        </w:rPr>
        <w:t>tales como</w:t>
      </w:r>
      <w:r>
        <w:rPr>
          <w:lang w:val="es-ES"/>
        </w:rPr>
        <w:t xml:space="preserve"> Mazak, Fanuc</w:t>
      </w:r>
      <w:r w:rsidR="007720E9">
        <w:rPr>
          <w:lang w:val="es-ES"/>
        </w:rPr>
        <w:t xml:space="preserve"> y</w:t>
      </w:r>
      <w:r>
        <w:rPr>
          <w:lang w:val="es-ES"/>
        </w:rPr>
        <w:t xml:space="preserve"> </w:t>
      </w:r>
      <w:r w:rsidR="00CB0F49">
        <w:rPr>
          <w:lang w:val="es-ES"/>
        </w:rPr>
        <w:t>Siemens entre otr</w:t>
      </w:r>
      <w:r w:rsidR="007720E9">
        <w:rPr>
          <w:lang w:val="es-ES"/>
        </w:rPr>
        <w:t>o</w:t>
      </w:r>
      <w:r w:rsidR="00CB0F49">
        <w:rPr>
          <w:lang w:val="es-ES"/>
        </w:rPr>
        <w:t>s.</w:t>
      </w:r>
    </w:p>
    <w:p w:rsidR="00CB0F49" w:rsidRDefault="00CB0F49" w:rsidP="00D96F7A">
      <w:pPr>
        <w:jc w:val="both"/>
        <w:rPr>
          <w:lang w:val="es-ES"/>
        </w:rPr>
      </w:pPr>
      <w:r>
        <w:rPr>
          <w:lang w:val="es-ES"/>
        </w:rPr>
        <w:t>NC4 es una de las aplicaciones de Renishaw que permite configurar y facilitar la gestión al operario de las sondas de reglaje sin contacto en pocos pasos</w:t>
      </w:r>
      <w:r w:rsidR="007720E9">
        <w:rPr>
          <w:lang w:val="es-ES"/>
        </w:rPr>
        <w:t>.</w:t>
      </w:r>
      <w:r>
        <w:rPr>
          <w:lang w:val="es-ES"/>
        </w:rPr>
        <w:t xml:space="preserve"> </w:t>
      </w:r>
      <w:r w:rsidR="007720E9">
        <w:rPr>
          <w:lang w:val="es-ES"/>
        </w:rPr>
        <w:t>L</w:t>
      </w:r>
      <w:r>
        <w:rPr>
          <w:lang w:val="es-ES"/>
        </w:rPr>
        <w:t xml:space="preserve">a </w:t>
      </w:r>
      <w:r w:rsidR="007E1D15">
        <w:rPr>
          <w:lang w:val="es-ES"/>
        </w:rPr>
        <w:t xml:space="preserve">aplicación para </w:t>
      </w:r>
      <w:r>
        <w:rPr>
          <w:lang w:val="es-ES"/>
        </w:rPr>
        <w:t xml:space="preserve">NC4 pone a disposición del técnico un punto centralizado de referencia de las tareas de mantenimiento y localización de los problemas. A inicios del 2019 Renishaw ha lanzado </w:t>
      </w:r>
      <w:r w:rsidR="007720E9">
        <w:rPr>
          <w:lang w:val="es-ES"/>
        </w:rPr>
        <w:t>una</w:t>
      </w:r>
      <w:r>
        <w:rPr>
          <w:lang w:val="es-ES"/>
        </w:rPr>
        <w:t xml:space="preserve"> actualización de esta </w:t>
      </w:r>
      <w:r w:rsidR="007E1D15">
        <w:rPr>
          <w:lang w:val="es-ES"/>
        </w:rPr>
        <w:t>aplicación</w:t>
      </w:r>
      <w:r>
        <w:rPr>
          <w:lang w:val="es-ES"/>
        </w:rPr>
        <w:t xml:space="preserve"> para máquina-herramienta</w:t>
      </w:r>
      <w:r w:rsidR="007720E9">
        <w:rPr>
          <w:lang w:val="es-ES"/>
        </w:rPr>
        <w:t>. La</w:t>
      </w:r>
      <w:r>
        <w:rPr>
          <w:lang w:val="es-ES"/>
        </w:rPr>
        <w:t xml:space="preserve"> nueva versión 2.1 </w:t>
      </w:r>
      <w:r w:rsidR="007720E9">
        <w:rPr>
          <w:lang w:val="es-ES"/>
        </w:rPr>
        <w:t xml:space="preserve">ayuda a </w:t>
      </w:r>
      <w:r>
        <w:rPr>
          <w:lang w:val="es-ES"/>
        </w:rPr>
        <w:t>integrar un s</w:t>
      </w:r>
      <w:r w:rsidR="007720E9">
        <w:rPr>
          <w:lang w:val="es-ES"/>
        </w:rPr>
        <w:t>istema</w:t>
      </w:r>
      <w:r>
        <w:rPr>
          <w:lang w:val="es-ES"/>
        </w:rPr>
        <w:t xml:space="preserve"> de reglaje de herramientas en controles CNC Heidenhain.</w:t>
      </w:r>
    </w:p>
    <w:p w:rsidR="00CB0F49" w:rsidRDefault="00CB0F49" w:rsidP="00D96F7A">
      <w:pPr>
        <w:jc w:val="both"/>
        <w:rPr>
          <w:lang w:val="es-ES"/>
        </w:rPr>
      </w:pPr>
      <w:r>
        <w:rPr>
          <w:lang w:val="es-ES"/>
        </w:rPr>
        <w:t>Si quiere conocer y descargar las aplicaciones de Renishaw para máquina-herramienta puede hacerlo desde el siguiente enlace</w:t>
      </w:r>
      <w:bookmarkEnd w:id="0"/>
      <w:r>
        <w:rPr>
          <w:lang w:val="es-ES"/>
        </w:rPr>
        <w:t xml:space="preserve">: </w:t>
      </w:r>
      <w:hyperlink r:id="rId6" w:history="1">
        <w:r w:rsidRPr="00391648">
          <w:rPr>
            <w:rStyle w:val="Hyperlink"/>
            <w:lang w:val="es-ES"/>
          </w:rPr>
          <w:t>https://www.renishaw.es/es/aplicaciones-para-maquina-herramienta--42373</w:t>
        </w:r>
      </w:hyperlink>
      <w:r>
        <w:rPr>
          <w:lang w:val="es-ES"/>
        </w:rPr>
        <w:t xml:space="preserve"> </w:t>
      </w:r>
    </w:p>
    <w:p w:rsidR="00CB0F49" w:rsidRDefault="00CB0F49" w:rsidP="00983D23">
      <w:pPr>
        <w:rPr>
          <w:lang w:val="es-ES"/>
        </w:rPr>
      </w:pPr>
    </w:p>
    <w:p w:rsidR="00CB0F49" w:rsidRDefault="00CB0F49" w:rsidP="00983D23">
      <w:pPr>
        <w:rPr>
          <w:lang w:val="es-ES"/>
        </w:rPr>
      </w:pPr>
    </w:p>
    <w:p w:rsidR="00D7261E" w:rsidRPr="00D7261E" w:rsidRDefault="00D7261E" w:rsidP="00983D23">
      <w:pPr>
        <w:rPr>
          <w:lang w:val="es-ES"/>
        </w:rPr>
      </w:pPr>
    </w:p>
    <w:p w:rsidR="00D7261E" w:rsidRPr="00D7261E" w:rsidRDefault="00D7261E" w:rsidP="00983D23">
      <w:pPr>
        <w:rPr>
          <w:lang w:val="es-ES"/>
        </w:rPr>
      </w:pPr>
    </w:p>
    <w:sectPr w:rsidR="00D7261E" w:rsidRPr="00D7261E" w:rsidSect="000F10AA">
      <w:headerReference w:type="even" r:id="rId7"/>
      <w:headerReference w:type="default" r:id="rId8"/>
      <w:footerReference w:type="default" r:id="rId9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1F" w:rsidRDefault="004C491F">
      <w:pPr>
        <w:spacing w:after="0" w:line="240" w:lineRule="auto"/>
      </w:pPr>
      <w:r>
        <w:separator/>
      </w:r>
    </w:p>
  </w:endnote>
  <w:endnote w:type="continuationSeparator" w:id="0">
    <w:p w:rsidR="004C491F" w:rsidRDefault="004C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B0" w:rsidRPr="0053602F" w:rsidRDefault="009231E7" w:rsidP="00EE46B0">
        <w:pPr>
          <w:pStyle w:val="Footer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EE46B0" w:rsidRPr="0053602F" w:rsidRDefault="00685121" w:rsidP="00EE46B0">
        <w:pPr>
          <w:pStyle w:val="Footer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1F" w:rsidRDefault="004C491F">
      <w:pPr>
        <w:spacing w:after="0" w:line="240" w:lineRule="auto"/>
      </w:pPr>
      <w:r>
        <w:separator/>
      </w:r>
    </w:p>
  </w:footnote>
  <w:footnote w:type="continuationSeparator" w:id="0">
    <w:p w:rsidR="004C491F" w:rsidRDefault="004C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5" w:rsidRDefault="009231E7">
    <w:pPr>
      <w:pStyle w:val="Header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996878" w:rsidRPr="00F92ED5" w:rsidRDefault="00D7261E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  <w:r>
            <w:rPr>
              <w:rFonts w:cs="Arial"/>
              <w:b/>
              <w:szCs w:val="20"/>
            </w:rPr>
            <w:t xml:space="preserve">Nota de </w:t>
          </w:r>
          <w:proofErr w:type="spellStart"/>
          <w:r>
            <w:rPr>
              <w:rFonts w:cs="Arial"/>
              <w:b/>
              <w:szCs w:val="20"/>
            </w:rPr>
            <w:t>prensa</w:t>
          </w:r>
          <w:proofErr w:type="spellEnd"/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Header"/>
      <w:rPr>
        <w:rFonts w:cs="Arial"/>
        <w:b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D7261E"/>
    <w:rsid w:val="00032172"/>
    <w:rsid w:val="000C61CA"/>
    <w:rsid w:val="000F10AA"/>
    <w:rsid w:val="00166A88"/>
    <w:rsid w:val="001761C6"/>
    <w:rsid w:val="00203C4A"/>
    <w:rsid w:val="00244D97"/>
    <w:rsid w:val="0028456B"/>
    <w:rsid w:val="002E2C16"/>
    <w:rsid w:val="003A10EF"/>
    <w:rsid w:val="003E7668"/>
    <w:rsid w:val="0040402A"/>
    <w:rsid w:val="00451CA1"/>
    <w:rsid w:val="004C491F"/>
    <w:rsid w:val="00685121"/>
    <w:rsid w:val="006B426D"/>
    <w:rsid w:val="006C2DE6"/>
    <w:rsid w:val="006C3966"/>
    <w:rsid w:val="006D11D8"/>
    <w:rsid w:val="006F3574"/>
    <w:rsid w:val="00744BE6"/>
    <w:rsid w:val="007720E9"/>
    <w:rsid w:val="007E1D15"/>
    <w:rsid w:val="007E502B"/>
    <w:rsid w:val="00816032"/>
    <w:rsid w:val="0082508C"/>
    <w:rsid w:val="0089277E"/>
    <w:rsid w:val="00893490"/>
    <w:rsid w:val="008C3D87"/>
    <w:rsid w:val="0091732E"/>
    <w:rsid w:val="009231E7"/>
    <w:rsid w:val="00970655"/>
    <w:rsid w:val="00983D23"/>
    <w:rsid w:val="00996878"/>
    <w:rsid w:val="00AD4B5E"/>
    <w:rsid w:val="00B51610"/>
    <w:rsid w:val="00BB28AF"/>
    <w:rsid w:val="00CB0F49"/>
    <w:rsid w:val="00D7261E"/>
    <w:rsid w:val="00D96F7A"/>
    <w:rsid w:val="00DE7C0E"/>
    <w:rsid w:val="00E15EDC"/>
    <w:rsid w:val="00E70BF2"/>
    <w:rsid w:val="00EA5BC9"/>
    <w:rsid w:val="00F5716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E25085-494C-4787-85CD-5464F4BE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e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e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olorfulGrid">
    <w:name w:val="Colorful Grid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3E7668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BookTitle">
    <w:name w:val="Book Title"/>
    <w:basedOn w:val="DefaultParagraphFont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NoSpacing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Strong">
    <w:name w:val="Strong"/>
    <w:basedOn w:val="DefaultParagraphFont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olorfulGrid-Accent2">
    <w:name w:val="Colorful Grid Accent 2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e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e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yperlink">
    <w:name w:val="Hyperlink"/>
    <w:basedOn w:val="DefaultParagraphFont"/>
    <w:uiPriority w:val="99"/>
    <w:unhideWhenUsed/>
    <w:rsid w:val="00CB0F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nishaw.es/es/aplicaciones-para-maquina-herramienta--4237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nishaw.com\global\common\templates\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with Logo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2</cp:revision>
  <cp:lastPrinted>2016-02-24T11:00:00Z</cp:lastPrinted>
  <dcterms:created xsi:type="dcterms:W3CDTF">2019-02-06T13:00:00Z</dcterms:created>
  <dcterms:modified xsi:type="dcterms:W3CDTF">2019-02-06T13:00:00Z</dcterms:modified>
</cp:coreProperties>
</file>